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65" w:rsidRPr="00485BEF" w:rsidRDefault="000C6F65">
      <w:pPr>
        <w:pStyle w:val="Nzev"/>
        <w:spacing w:before="360"/>
        <w:rPr>
          <w:rFonts w:asciiTheme="minorHAnsi" w:hAnsiTheme="minorHAnsi"/>
          <w:color w:val="004886"/>
        </w:rPr>
      </w:pPr>
      <w:r w:rsidRPr="00485BEF">
        <w:rPr>
          <w:rFonts w:asciiTheme="minorHAnsi" w:hAnsiTheme="minorHAnsi"/>
          <w:color w:val="004886"/>
        </w:rPr>
        <w:t>Přihláš</w:t>
      </w:r>
      <w:bookmarkStart w:id="0" w:name="_GoBack"/>
      <w:bookmarkEnd w:id="0"/>
      <w:r w:rsidRPr="00485BEF">
        <w:rPr>
          <w:rFonts w:asciiTheme="minorHAnsi" w:hAnsiTheme="minorHAnsi"/>
          <w:color w:val="004886"/>
        </w:rPr>
        <w:t>ka</w:t>
      </w:r>
    </w:p>
    <w:p w:rsidR="00BE18E8" w:rsidRPr="00485BEF" w:rsidRDefault="00BE18E8">
      <w:pPr>
        <w:spacing w:after="120"/>
        <w:jc w:val="center"/>
        <w:rPr>
          <w:rFonts w:asciiTheme="minorHAnsi" w:hAnsiTheme="minorHAnsi"/>
          <w:b/>
          <w:color w:val="004886"/>
          <w:sz w:val="28"/>
        </w:rPr>
      </w:pPr>
      <w:r w:rsidRPr="00485BEF">
        <w:rPr>
          <w:rFonts w:asciiTheme="minorHAnsi" w:hAnsiTheme="minorHAnsi"/>
          <w:b/>
          <w:color w:val="004886"/>
          <w:sz w:val="28"/>
        </w:rPr>
        <w:t xml:space="preserve">Do konkurzu na pořadatelství kvalifikačního turnaje </w:t>
      </w:r>
    </w:p>
    <w:p w:rsidR="000C6F65" w:rsidRPr="004329FD" w:rsidRDefault="0090221C">
      <w:pPr>
        <w:spacing w:after="120"/>
        <w:jc w:val="center"/>
        <w:rPr>
          <w:rFonts w:asciiTheme="minorHAnsi" w:hAnsiTheme="minorHAnsi"/>
          <w:b/>
          <w:color w:val="333399"/>
          <w:sz w:val="28"/>
        </w:rPr>
      </w:pPr>
      <w:r w:rsidRPr="00485BEF">
        <w:rPr>
          <w:rFonts w:asciiTheme="minorHAnsi" w:hAnsiTheme="minorHAnsi"/>
          <w:b/>
          <w:color w:val="004886"/>
          <w:sz w:val="28"/>
        </w:rPr>
        <w:t xml:space="preserve">Mistrovství ČR dvojic </w:t>
      </w:r>
      <w:r w:rsidR="00A03AC4" w:rsidRPr="00485BEF">
        <w:rPr>
          <w:rFonts w:asciiTheme="minorHAnsi" w:hAnsiTheme="minorHAnsi"/>
          <w:b/>
          <w:color w:val="004886"/>
          <w:sz w:val="28"/>
        </w:rPr>
        <w:t>20</w:t>
      </w:r>
      <w:r w:rsidRPr="00485BEF">
        <w:rPr>
          <w:rFonts w:asciiTheme="minorHAnsi" w:hAnsiTheme="minorHAnsi"/>
          <w:b/>
          <w:color w:val="004886"/>
          <w:sz w:val="28"/>
        </w:rPr>
        <w:t>1</w:t>
      </w:r>
      <w:r w:rsidR="00485BEF" w:rsidRPr="00485BEF">
        <w:rPr>
          <w:rFonts w:asciiTheme="minorHAnsi" w:hAnsiTheme="minorHAnsi"/>
          <w:b/>
          <w:color w:val="004886"/>
          <w:sz w:val="28"/>
        </w:rPr>
        <w:t>9</w:t>
      </w:r>
      <w:r w:rsidR="00A03AC4" w:rsidRPr="00485BEF">
        <w:rPr>
          <w:rFonts w:asciiTheme="minorHAnsi" w:hAnsiTheme="minorHAnsi"/>
          <w:b/>
          <w:color w:val="004886"/>
          <w:sz w:val="28"/>
        </w:rPr>
        <w:t>-20</w:t>
      </w:r>
      <w:r w:rsidR="00485BEF" w:rsidRPr="00485BEF">
        <w:rPr>
          <w:rFonts w:asciiTheme="minorHAnsi" w:hAnsiTheme="minorHAnsi"/>
          <w:b/>
          <w:color w:val="004886"/>
          <w:sz w:val="28"/>
        </w:rPr>
        <w:t>20</w:t>
      </w:r>
    </w:p>
    <w:p w:rsidR="003A5DC5" w:rsidRPr="004329FD" w:rsidRDefault="003A5DC5" w:rsidP="003A5DC5">
      <w:pPr>
        <w:jc w:val="right"/>
        <w:rPr>
          <w:rFonts w:asciiTheme="minorHAnsi" w:hAnsiTheme="minorHAnsi"/>
          <w:b/>
          <w:i/>
          <w:color w:val="FF0000"/>
          <w:sz w:val="18"/>
        </w:rPr>
      </w:pPr>
      <w:r w:rsidRPr="004329FD">
        <w:rPr>
          <w:rFonts w:asciiTheme="minorHAnsi" w:hAnsiTheme="minorHAnsi"/>
          <w:b/>
          <w:i/>
          <w:color w:val="FF0000"/>
          <w:sz w:val="18"/>
        </w:rPr>
        <w:t xml:space="preserve">Vyplňujte </w:t>
      </w:r>
      <w:r w:rsidR="0092635E" w:rsidRPr="004329FD">
        <w:rPr>
          <w:rFonts w:asciiTheme="minorHAnsi" w:hAnsiTheme="minorHAnsi"/>
          <w:b/>
          <w:i/>
          <w:color w:val="FF0000"/>
          <w:sz w:val="18"/>
        </w:rPr>
        <w:t xml:space="preserve">i zasílejte </w:t>
      </w:r>
      <w:r w:rsidRPr="004329FD">
        <w:rPr>
          <w:rFonts w:asciiTheme="minorHAnsi" w:hAnsiTheme="minorHAnsi"/>
          <w:b/>
          <w:i/>
          <w:color w:val="FF0000"/>
          <w:sz w:val="18"/>
        </w:rPr>
        <w:t>elektronicky (v PC)</w:t>
      </w:r>
      <w:r w:rsidR="0092635E" w:rsidRPr="004329FD">
        <w:rPr>
          <w:rFonts w:asciiTheme="minorHAnsi" w:hAnsiTheme="minorHAnsi"/>
          <w:b/>
          <w:i/>
          <w:color w:val="FF0000"/>
          <w:sz w:val="18"/>
        </w:rPr>
        <w:t xml:space="preserve"> – ve formátu *.</w:t>
      </w:r>
      <w:proofErr w:type="spellStart"/>
      <w:r w:rsidR="0092635E" w:rsidRPr="004329FD">
        <w:rPr>
          <w:rFonts w:asciiTheme="minorHAnsi" w:hAnsiTheme="minorHAnsi"/>
          <w:b/>
          <w:i/>
          <w:color w:val="FF0000"/>
          <w:sz w:val="18"/>
        </w:rPr>
        <w:t>doc</w:t>
      </w:r>
      <w:r w:rsidR="00D550A0">
        <w:rPr>
          <w:rFonts w:asciiTheme="minorHAnsi" w:hAnsiTheme="minorHAnsi"/>
          <w:b/>
          <w:i/>
          <w:color w:val="FF0000"/>
          <w:sz w:val="18"/>
        </w:rPr>
        <w:t>x</w:t>
      </w:r>
      <w:proofErr w:type="spellEnd"/>
      <w:r w:rsidRPr="004329FD">
        <w:rPr>
          <w:rFonts w:asciiTheme="minorHAnsi" w:hAnsiTheme="minorHAnsi"/>
          <w:b/>
          <w:i/>
          <w:color w:val="FF0000"/>
          <w:sz w:val="18"/>
        </w:rPr>
        <w:t xml:space="preserve"> !</w:t>
      </w:r>
    </w:p>
    <w:p w:rsidR="0090221C" w:rsidRPr="004329FD" w:rsidRDefault="0090221C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851"/>
          <w:tab w:val="right" w:leader="dot" w:pos="9639"/>
        </w:tabs>
        <w:spacing w:before="240" w:after="120"/>
        <w:jc w:val="left"/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Přihlašuji se do </w:t>
      </w:r>
      <w:r w:rsidR="00BE18E8" w:rsidRPr="004329FD">
        <w:rPr>
          <w:rFonts w:asciiTheme="minorHAnsi" w:hAnsiTheme="minorHAnsi"/>
        </w:rPr>
        <w:t xml:space="preserve">konkurzu na pořadatelství kvalifikačního turnaje </w:t>
      </w:r>
      <w:r w:rsidRPr="004329FD">
        <w:rPr>
          <w:rFonts w:asciiTheme="minorHAnsi" w:hAnsiTheme="minorHAnsi"/>
        </w:rPr>
        <w:t xml:space="preserve">MČR dvojic pro soutěžní ročník </w:t>
      </w:r>
      <w:r w:rsidR="003B7957" w:rsidRPr="004329FD">
        <w:rPr>
          <w:rFonts w:asciiTheme="minorHAnsi" w:hAnsiTheme="minorHAnsi"/>
        </w:rPr>
        <w:t>201</w:t>
      </w:r>
      <w:r w:rsidR="00485BEF">
        <w:rPr>
          <w:rFonts w:asciiTheme="minorHAnsi" w:hAnsiTheme="minorHAnsi"/>
        </w:rPr>
        <w:t>9</w:t>
      </w:r>
      <w:r w:rsidR="003B7957" w:rsidRPr="004329FD">
        <w:rPr>
          <w:rFonts w:asciiTheme="minorHAnsi" w:hAnsiTheme="minorHAnsi"/>
        </w:rPr>
        <w:t>-20</w:t>
      </w:r>
      <w:r w:rsidR="00485BEF">
        <w:rPr>
          <w:rFonts w:asciiTheme="minorHAnsi" w:hAnsiTheme="minorHAnsi"/>
        </w:rPr>
        <w:t>20</w:t>
      </w:r>
      <w:r w:rsidR="000C6F65" w:rsidRPr="004329FD">
        <w:rPr>
          <w:rFonts w:asciiTheme="minorHAnsi" w:hAnsiTheme="minorHAnsi"/>
        </w:rPr>
        <w:t>:</w:t>
      </w:r>
    </w:p>
    <w:p w:rsidR="0090221C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Pořádající oddíl</w:t>
      </w:r>
      <w:r w:rsidR="0090221C" w:rsidRPr="004329FD">
        <w:rPr>
          <w:rFonts w:asciiTheme="minorHAnsi" w:hAnsiTheme="minorHAnsi"/>
        </w:rPr>
        <w:t>:</w:t>
      </w:r>
      <w:r w:rsidR="00FA2E69" w:rsidRPr="004329FD">
        <w:rPr>
          <w:rFonts w:asciiTheme="minorHAnsi" w:hAnsiTheme="minorHAnsi"/>
        </w:rPr>
        <w:tab/>
      </w:r>
      <w:r w:rsidR="00FA2E69" w:rsidRPr="004329FD">
        <w:rPr>
          <w:rFonts w:asciiTheme="minorHAnsi" w:hAnsiTheme="minorHAnsi"/>
        </w:rPr>
        <w:tab/>
      </w:r>
    </w:p>
    <w:p w:rsidR="00B4459A" w:rsidRPr="004329FD" w:rsidRDefault="00B4459A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Název turnaje: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:rsidR="00702C5B" w:rsidRPr="004329FD" w:rsidRDefault="00702C5B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Kuželna </w:t>
      </w:r>
      <w:r w:rsidRPr="004329FD">
        <w:rPr>
          <w:rFonts w:asciiTheme="minorHAnsi" w:hAnsiTheme="minorHAnsi"/>
          <w:sz w:val="12"/>
        </w:rPr>
        <w:t>(adresa, počet drah)</w:t>
      </w:r>
      <w:r w:rsidRPr="004329FD">
        <w:rPr>
          <w:rFonts w:asciiTheme="minorHAnsi" w:hAnsiTheme="minorHAnsi"/>
        </w:rPr>
        <w:t>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:rsidR="0090221C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Disciplína</w:t>
      </w:r>
      <w:r w:rsidR="0090221C" w:rsidRPr="004329FD">
        <w:rPr>
          <w:rFonts w:asciiTheme="minorHAnsi" w:hAnsiTheme="minorHAnsi"/>
        </w:rPr>
        <w:t>:</w:t>
      </w:r>
      <w:r w:rsidR="0090221C" w:rsidRPr="004329FD">
        <w:rPr>
          <w:rFonts w:asciiTheme="minorHAnsi" w:hAnsiTheme="minorHAnsi"/>
        </w:rPr>
        <w:tab/>
      </w:r>
      <w:r w:rsidR="0090221C" w:rsidRPr="004329FD">
        <w:rPr>
          <w:rFonts w:asciiTheme="minorHAnsi" w:hAnsiTheme="minorHAnsi"/>
        </w:rPr>
        <w:tab/>
      </w:r>
    </w:p>
    <w:p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Termín: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Internetové stránky: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Organizační pracovník: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e-mail: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:rsidR="00BE18E8" w:rsidRPr="004329FD" w:rsidRDefault="00BE18E8" w:rsidP="00BE18E8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268"/>
          <w:tab w:val="left" w:leader="dot" w:pos="9072"/>
        </w:tabs>
        <w:spacing w:before="120" w:after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Telefon:</w:t>
      </w:r>
      <w:r w:rsidRPr="004329FD">
        <w:rPr>
          <w:rFonts w:asciiTheme="minorHAnsi" w:hAnsiTheme="minorHAnsi"/>
        </w:rPr>
        <w:tab/>
      </w:r>
      <w:r w:rsidRPr="004329FD">
        <w:rPr>
          <w:rFonts w:asciiTheme="minorHAnsi" w:hAnsiTheme="minorHAnsi"/>
        </w:rPr>
        <w:tab/>
      </w:r>
    </w:p>
    <w:p w:rsidR="000C6F65" w:rsidRPr="004329FD" w:rsidRDefault="000C6F65">
      <w:pPr>
        <w:rPr>
          <w:rFonts w:asciiTheme="minorHAnsi" w:hAnsiTheme="minorHAnsi"/>
          <w:b/>
        </w:rPr>
      </w:pPr>
    </w:p>
    <w:p w:rsidR="00BE18E8" w:rsidRPr="004329FD" w:rsidRDefault="00BE18E8" w:rsidP="00BE18E8">
      <w:pPr>
        <w:rPr>
          <w:rFonts w:asciiTheme="minorHAnsi" w:hAnsiTheme="minorHAnsi"/>
        </w:rPr>
        <w:sectPr w:rsidR="00BE18E8" w:rsidRPr="004329FD">
          <w:headerReference w:type="first" r:id="rId7"/>
          <w:pgSz w:w="11907" w:h="16840"/>
          <w:pgMar w:top="1134" w:right="1134" w:bottom="1134" w:left="1134" w:header="709" w:footer="709" w:gutter="0"/>
          <w:cols w:space="708"/>
          <w:titlePg/>
        </w:sectPr>
      </w:pPr>
    </w:p>
    <w:p w:rsidR="00FA2E69" w:rsidRPr="004329FD" w:rsidRDefault="000C6F65" w:rsidP="0042304E">
      <w:pPr>
        <w:rPr>
          <w:rFonts w:asciiTheme="minorHAnsi" w:hAnsiTheme="minorHAnsi"/>
        </w:rPr>
      </w:pPr>
      <w:r w:rsidRPr="004329FD">
        <w:rPr>
          <w:rFonts w:asciiTheme="minorHAnsi" w:hAnsiTheme="minorHAnsi"/>
          <w:b/>
        </w:rPr>
        <w:t xml:space="preserve">Přihlášku </w:t>
      </w:r>
      <w:r w:rsidR="00BE18E8" w:rsidRPr="004329FD">
        <w:rPr>
          <w:rFonts w:asciiTheme="minorHAnsi" w:hAnsiTheme="minorHAnsi"/>
          <w:b/>
        </w:rPr>
        <w:t>do konkurzu z</w:t>
      </w:r>
      <w:r w:rsidRPr="004329FD">
        <w:rPr>
          <w:rFonts w:asciiTheme="minorHAnsi" w:hAnsiTheme="minorHAnsi"/>
          <w:b/>
        </w:rPr>
        <w:t xml:space="preserve">ašlete </w:t>
      </w:r>
      <w:r w:rsidR="003A5DC5" w:rsidRPr="00485BEF">
        <w:rPr>
          <w:rFonts w:asciiTheme="minorHAnsi" w:hAnsiTheme="minorHAnsi"/>
          <w:color w:val="004886"/>
        </w:rPr>
        <w:t>elektronicky (e-mailem)</w:t>
      </w:r>
      <w:r w:rsidR="003A5DC5" w:rsidRPr="004329FD">
        <w:rPr>
          <w:rFonts w:asciiTheme="minorHAnsi" w:hAnsiTheme="minorHAnsi"/>
        </w:rPr>
        <w:t xml:space="preserve"> </w:t>
      </w:r>
      <w:r w:rsidR="001F09B3" w:rsidRPr="004329FD">
        <w:rPr>
          <w:rFonts w:asciiTheme="minorHAnsi" w:hAnsiTheme="minorHAnsi"/>
        </w:rPr>
        <w:t>vedoucímu soutěže</w:t>
      </w:r>
      <w:r w:rsidR="00CC1AD3" w:rsidRPr="004329FD">
        <w:rPr>
          <w:rFonts w:asciiTheme="minorHAnsi" w:hAnsiTheme="minorHAnsi"/>
        </w:rPr>
        <w:t xml:space="preserve"> </w:t>
      </w:r>
      <w:r w:rsidR="00BE18E8" w:rsidRPr="004329FD">
        <w:rPr>
          <w:rFonts w:asciiTheme="minorHAnsi" w:hAnsiTheme="minorHAnsi"/>
          <w:b/>
          <w:color w:val="FF0000"/>
        </w:rPr>
        <w:t>do</w:t>
      </w:r>
      <w:r w:rsidR="00BE18E8" w:rsidRPr="004329FD">
        <w:rPr>
          <w:rFonts w:asciiTheme="minorHAnsi" w:hAnsiTheme="minorHAnsi"/>
          <w:b/>
        </w:rPr>
        <w:t xml:space="preserve"> </w:t>
      </w:r>
      <w:r w:rsidR="004329FD" w:rsidRPr="004329FD">
        <w:rPr>
          <w:rFonts w:asciiTheme="minorHAnsi" w:hAnsiTheme="minorHAnsi"/>
          <w:b/>
          <w:color w:val="FF0000"/>
        </w:rPr>
        <w:t>2</w:t>
      </w:r>
      <w:r w:rsidR="00485BEF">
        <w:rPr>
          <w:rFonts w:asciiTheme="minorHAnsi" w:hAnsiTheme="minorHAnsi"/>
          <w:b/>
          <w:color w:val="FF0000"/>
        </w:rPr>
        <w:t>1</w:t>
      </w:r>
      <w:r w:rsidR="00BE18E8" w:rsidRPr="004329FD">
        <w:rPr>
          <w:rFonts w:asciiTheme="minorHAnsi" w:hAnsiTheme="minorHAnsi"/>
          <w:b/>
          <w:color w:val="FF0000"/>
        </w:rPr>
        <w:t xml:space="preserve">. </w:t>
      </w:r>
      <w:r w:rsidR="004329FD" w:rsidRPr="004329FD">
        <w:rPr>
          <w:rFonts w:asciiTheme="minorHAnsi" w:hAnsiTheme="minorHAnsi"/>
          <w:b/>
          <w:color w:val="FF0000"/>
        </w:rPr>
        <w:t>7</w:t>
      </w:r>
      <w:r w:rsidR="00BE18E8" w:rsidRPr="004329FD">
        <w:rPr>
          <w:rFonts w:asciiTheme="minorHAnsi" w:hAnsiTheme="minorHAnsi"/>
          <w:b/>
          <w:color w:val="FF0000"/>
        </w:rPr>
        <w:t>. 201</w:t>
      </w:r>
      <w:r w:rsidR="00485BEF">
        <w:rPr>
          <w:rFonts w:asciiTheme="minorHAnsi" w:hAnsiTheme="minorHAnsi"/>
          <w:b/>
          <w:color w:val="FF0000"/>
        </w:rPr>
        <w:t>9</w:t>
      </w:r>
      <w:r w:rsidRPr="004329FD">
        <w:rPr>
          <w:rFonts w:asciiTheme="minorHAnsi" w:hAnsiTheme="minorHAnsi"/>
        </w:rPr>
        <w:t>:</w:t>
      </w:r>
    </w:p>
    <w:p w:rsidR="003A5DC5" w:rsidRPr="004329FD" w:rsidRDefault="001F09B3" w:rsidP="00FA2E69">
      <w:pPr>
        <w:rPr>
          <w:rFonts w:asciiTheme="minorHAnsi" w:hAnsiTheme="minorHAnsi"/>
          <w:i/>
        </w:rPr>
      </w:pPr>
      <w:r w:rsidRPr="004329FD">
        <w:rPr>
          <w:rFonts w:asciiTheme="minorHAnsi" w:hAnsiTheme="minorHAnsi"/>
          <w:b/>
          <w:i/>
        </w:rPr>
        <w:t>Pavel Kohlíček</w:t>
      </w:r>
      <w:r w:rsidR="00485BEF">
        <w:rPr>
          <w:rFonts w:asciiTheme="minorHAnsi" w:hAnsiTheme="minorHAnsi"/>
          <w:b/>
          <w:i/>
        </w:rPr>
        <w:t xml:space="preserve">, </w:t>
      </w:r>
      <w:hyperlink r:id="rId8" w:history="1">
        <w:r w:rsidRPr="004329FD">
          <w:rPr>
            <w:rStyle w:val="Hypertextovodkaz"/>
            <w:rFonts w:asciiTheme="minorHAnsi" w:hAnsiTheme="minorHAnsi"/>
          </w:rPr>
          <w:t>pavel.kohlicek@centrum.cz</w:t>
        </w:r>
      </w:hyperlink>
      <w:r w:rsidRPr="004329FD">
        <w:rPr>
          <w:rFonts w:asciiTheme="minorHAnsi" w:hAnsiTheme="minorHAnsi"/>
        </w:rPr>
        <w:t xml:space="preserve"> </w:t>
      </w:r>
      <w:r w:rsidR="0021416C" w:rsidRPr="004329FD">
        <w:rPr>
          <w:rFonts w:asciiTheme="minorHAnsi" w:hAnsiTheme="minorHAnsi"/>
          <w:i/>
        </w:rPr>
        <w:t>nebo</w:t>
      </w:r>
      <w:r w:rsidRPr="004329FD">
        <w:rPr>
          <w:rFonts w:asciiTheme="minorHAnsi" w:hAnsiTheme="minorHAnsi"/>
          <w:i/>
        </w:rPr>
        <w:t xml:space="preserve"> </w:t>
      </w:r>
      <w:hyperlink r:id="rId9" w:history="1">
        <w:r w:rsidRPr="004329FD">
          <w:rPr>
            <w:rStyle w:val="Hypertextovodkaz"/>
            <w:rFonts w:asciiTheme="minorHAnsi" w:hAnsiTheme="minorHAnsi"/>
          </w:rPr>
          <w:t>pavel.kohlicek@kuzelky.cz</w:t>
        </w:r>
      </w:hyperlink>
      <w:r w:rsidRPr="004329FD">
        <w:rPr>
          <w:rFonts w:asciiTheme="minorHAnsi" w:hAnsiTheme="minorHAnsi"/>
        </w:rPr>
        <w:t xml:space="preserve"> </w:t>
      </w:r>
      <w:r w:rsidR="000F0E31" w:rsidRPr="004329FD">
        <w:rPr>
          <w:rFonts w:asciiTheme="minorHAnsi" w:hAnsiTheme="minorHAnsi"/>
        </w:rPr>
        <w:t>(pouze na jednu, ne na obě zároveň)</w:t>
      </w:r>
    </w:p>
    <w:p w:rsidR="009134A5" w:rsidRPr="004329FD" w:rsidRDefault="00702C5B" w:rsidP="009134A5">
      <w:pPr>
        <w:rPr>
          <w:rFonts w:asciiTheme="minorHAnsi" w:hAnsiTheme="minorHAnsi"/>
        </w:rPr>
      </w:pPr>
      <w:r w:rsidRPr="004329FD">
        <w:rPr>
          <w:rFonts w:asciiTheme="minorHAnsi" w:hAnsiTheme="minorHAnsi"/>
          <w:sz w:val="18"/>
          <w:szCs w:val="18"/>
        </w:rPr>
        <w:t>M</w:t>
      </w:r>
      <w:r w:rsidRPr="004329FD">
        <w:rPr>
          <w:rFonts w:asciiTheme="minorHAnsi" w:hAnsiTheme="minorHAnsi"/>
        </w:rPr>
        <w:t>:</w:t>
      </w:r>
      <w:r w:rsidRPr="004329FD">
        <w:rPr>
          <w:rFonts w:asciiTheme="minorHAnsi" w:hAnsiTheme="minorHAnsi"/>
        </w:rPr>
        <w:tab/>
      </w:r>
      <w:r w:rsidR="001F09B3" w:rsidRPr="004329FD">
        <w:rPr>
          <w:rFonts w:asciiTheme="minorHAnsi" w:hAnsiTheme="minorHAnsi"/>
        </w:rPr>
        <w:t>777 171 776</w:t>
      </w:r>
    </w:p>
    <w:p w:rsidR="001F09B3" w:rsidRPr="004329FD" w:rsidRDefault="002310FC" w:rsidP="00702C5B">
      <w:pPr>
        <w:rPr>
          <w:rFonts w:asciiTheme="minorHAnsi" w:hAnsiTheme="minorHAnsi"/>
        </w:rPr>
      </w:pPr>
      <w:r>
        <w:rPr>
          <w:rFonts w:asciiTheme="minorHAnsi" w:hAnsiTheme="minorHAnsi"/>
        </w:rPr>
        <w:t>…a</w:t>
      </w:r>
      <w:r w:rsidR="001F09B3" w:rsidRPr="004329FD">
        <w:rPr>
          <w:rFonts w:asciiTheme="minorHAnsi" w:hAnsiTheme="minorHAnsi"/>
        </w:rPr>
        <w:t xml:space="preserve"> v kopii na </w:t>
      </w:r>
      <w:hyperlink r:id="rId10" w:history="1">
        <w:r w:rsidR="001F09B3" w:rsidRPr="004329FD">
          <w:rPr>
            <w:rStyle w:val="Hypertextovodkaz"/>
            <w:rFonts w:asciiTheme="minorHAnsi" w:hAnsiTheme="minorHAnsi"/>
          </w:rPr>
          <w:t>hslavik@volny.cz</w:t>
        </w:r>
      </w:hyperlink>
    </w:p>
    <w:p w:rsidR="00702C5B" w:rsidRPr="004329FD" w:rsidRDefault="009134A5" w:rsidP="00E75232">
      <w:pPr>
        <w:spacing w:before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K přihlášce připojte</w:t>
      </w:r>
      <w:r w:rsidR="00702C5B" w:rsidRPr="004329FD">
        <w:rPr>
          <w:rFonts w:asciiTheme="minorHAnsi" w:hAnsiTheme="minorHAnsi"/>
        </w:rPr>
        <w:t>:</w:t>
      </w:r>
    </w:p>
    <w:p w:rsidR="00702C5B" w:rsidRPr="004329FD" w:rsidRDefault="00702C5B" w:rsidP="00E75232">
      <w:pPr>
        <w:spacing w:before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• </w:t>
      </w:r>
      <w:r w:rsidR="009134A5" w:rsidRPr="004329FD">
        <w:rPr>
          <w:rFonts w:asciiTheme="minorHAnsi" w:hAnsiTheme="minorHAnsi"/>
        </w:rPr>
        <w:t xml:space="preserve">Rozpis turnaje (pokud je </w:t>
      </w:r>
      <w:r w:rsidRPr="004329FD">
        <w:rPr>
          <w:rFonts w:asciiTheme="minorHAnsi" w:hAnsiTheme="minorHAnsi"/>
        </w:rPr>
        <w:t xml:space="preserve">již </w:t>
      </w:r>
      <w:r w:rsidR="009134A5" w:rsidRPr="004329FD">
        <w:rPr>
          <w:rFonts w:asciiTheme="minorHAnsi" w:hAnsiTheme="minorHAnsi"/>
        </w:rPr>
        <w:t>k dispozici), případně Rozpis zatím posledního ročníku</w:t>
      </w:r>
      <w:r w:rsidR="00CC1AD3" w:rsidRPr="004329FD">
        <w:rPr>
          <w:rFonts w:asciiTheme="minorHAnsi" w:hAnsiTheme="minorHAnsi"/>
        </w:rPr>
        <w:t>.</w:t>
      </w:r>
    </w:p>
    <w:p w:rsidR="00E75232" w:rsidRPr="004329FD" w:rsidRDefault="00E75232" w:rsidP="00E75232">
      <w:pPr>
        <w:spacing w:before="120"/>
        <w:rPr>
          <w:rFonts w:asciiTheme="minorHAnsi" w:hAnsiTheme="minorHAnsi"/>
        </w:rPr>
      </w:pPr>
      <w:r w:rsidRPr="004329FD">
        <w:rPr>
          <w:rFonts w:asciiTheme="minorHAnsi" w:hAnsiTheme="minorHAnsi"/>
        </w:rPr>
        <w:t>Pokud neobdržíte nejpozději do</w:t>
      </w:r>
      <w:r w:rsidR="005F5264" w:rsidRPr="004329FD">
        <w:rPr>
          <w:rFonts w:asciiTheme="minorHAnsi" w:hAnsiTheme="minorHAnsi"/>
        </w:rPr>
        <w:t xml:space="preserve"> cca</w:t>
      </w:r>
      <w:r w:rsidRPr="004329FD">
        <w:rPr>
          <w:rFonts w:asciiTheme="minorHAnsi" w:hAnsiTheme="minorHAnsi"/>
        </w:rPr>
        <w:t xml:space="preserve"> </w:t>
      </w:r>
      <w:r w:rsidR="003B7957" w:rsidRPr="004329FD">
        <w:rPr>
          <w:rFonts w:asciiTheme="minorHAnsi" w:hAnsiTheme="minorHAnsi"/>
          <w:b/>
        </w:rPr>
        <w:t>týdne</w:t>
      </w:r>
      <w:r w:rsidRPr="004329FD">
        <w:rPr>
          <w:rFonts w:asciiTheme="minorHAnsi" w:hAnsiTheme="minorHAnsi"/>
        </w:rPr>
        <w:t xml:space="preserve"> potvrzení o převzetí přihlášky, pošlete ji znovu, případně kontaktujte </w:t>
      </w:r>
      <w:r w:rsidR="004329FD">
        <w:rPr>
          <w:rFonts w:asciiTheme="minorHAnsi" w:hAnsiTheme="minorHAnsi"/>
        </w:rPr>
        <w:t>vedoucího soutěže</w:t>
      </w:r>
      <w:r w:rsidR="009134A5" w:rsidRPr="004329FD">
        <w:rPr>
          <w:rFonts w:asciiTheme="minorHAnsi" w:hAnsiTheme="minorHAnsi"/>
        </w:rPr>
        <w:t xml:space="preserve"> </w:t>
      </w:r>
      <w:r w:rsidRPr="004329FD">
        <w:rPr>
          <w:rFonts w:asciiTheme="minorHAnsi" w:hAnsiTheme="minorHAnsi"/>
        </w:rPr>
        <w:t>telefonicky.</w:t>
      </w:r>
    </w:p>
    <w:p w:rsidR="00BE18E8" w:rsidRPr="004329FD" w:rsidRDefault="00BE18E8" w:rsidP="009134A5">
      <w:pPr>
        <w:pStyle w:val="Nadpis3"/>
        <w:rPr>
          <w:rFonts w:asciiTheme="minorHAnsi" w:hAnsiTheme="minorHAnsi"/>
        </w:rPr>
      </w:pPr>
      <w:r w:rsidRPr="004329FD">
        <w:rPr>
          <w:rFonts w:asciiTheme="minorHAnsi" w:hAnsiTheme="minorHAnsi"/>
        </w:rPr>
        <w:t>Požadavky na turnaj:</w:t>
      </w:r>
    </w:p>
    <w:p w:rsidR="00BE18E8" w:rsidRPr="004329FD" w:rsidRDefault="00BE18E8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>• Disciplína turnajů je libovolná, minimálně 100 hs.</w:t>
      </w:r>
      <w:r w:rsidR="00B4459A" w:rsidRPr="004329FD">
        <w:rPr>
          <w:rFonts w:asciiTheme="minorHAnsi" w:hAnsiTheme="minorHAnsi"/>
        </w:rPr>
        <w:t xml:space="preserve"> U žen </w:t>
      </w:r>
      <w:r w:rsidR="00CC1AD3" w:rsidRPr="004329FD">
        <w:rPr>
          <w:rFonts w:asciiTheme="minorHAnsi" w:hAnsiTheme="minorHAnsi"/>
        </w:rPr>
        <w:t xml:space="preserve">a smíšených </w:t>
      </w:r>
      <w:r w:rsidR="00B4459A" w:rsidRPr="004329FD">
        <w:rPr>
          <w:rFonts w:asciiTheme="minorHAnsi" w:hAnsiTheme="minorHAnsi"/>
        </w:rPr>
        <w:t xml:space="preserve">preferováno </w:t>
      </w:r>
      <w:r w:rsidR="00CC1AD3" w:rsidRPr="004329FD">
        <w:rPr>
          <w:rFonts w:asciiTheme="minorHAnsi" w:hAnsiTheme="minorHAnsi"/>
        </w:rPr>
        <w:t xml:space="preserve">spíše </w:t>
      </w:r>
      <w:r w:rsidR="00B4459A" w:rsidRPr="004329FD">
        <w:rPr>
          <w:rFonts w:asciiTheme="minorHAnsi" w:hAnsiTheme="minorHAnsi"/>
        </w:rPr>
        <w:t>100 nebo 120 hs. Různé disciplíny pro muže</w:t>
      </w:r>
      <w:r w:rsidR="00CC1AD3" w:rsidRPr="004329FD">
        <w:rPr>
          <w:rFonts w:asciiTheme="minorHAnsi" w:hAnsiTheme="minorHAnsi"/>
        </w:rPr>
        <w:t>,</w:t>
      </w:r>
      <w:r w:rsidR="00B4459A" w:rsidRPr="004329FD">
        <w:rPr>
          <w:rFonts w:asciiTheme="minorHAnsi" w:hAnsiTheme="minorHAnsi"/>
        </w:rPr>
        <w:t xml:space="preserve"> ženy </w:t>
      </w:r>
      <w:r w:rsidR="00CC1AD3" w:rsidRPr="004329FD">
        <w:rPr>
          <w:rFonts w:asciiTheme="minorHAnsi" w:hAnsiTheme="minorHAnsi"/>
        </w:rPr>
        <w:t xml:space="preserve">a smíšené dvojice </w:t>
      </w:r>
      <w:r w:rsidR="00B4459A" w:rsidRPr="004329FD">
        <w:rPr>
          <w:rFonts w:asciiTheme="minorHAnsi" w:hAnsiTheme="minorHAnsi"/>
        </w:rPr>
        <w:t>jsou možné.</w:t>
      </w:r>
    </w:p>
    <w:p w:rsidR="00BE18E8" w:rsidRPr="004329FD" w:rsidRDefault="009134A5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• </w:t>
      </w:r>
      <w:r w:rsidR="00BE18E8" w:rsidRPr="004329FD">
        <w:rPr>
          <w:rFonts w:asciiTheme="minorHAnsi" w:hAnsiTheme="minorHAnsi"/>
        </w:rPr>
        <w:t xml:space="preserve">Kvalifikační turnaj </w:t>
      </w:r>
      <w:r w:rsidR="00BE18E8" w:rsidRPr="004329FD">
        <w:rPr>
          <w:rFonts w:asciiTheme="minorHAnsi" w:hAnsiTheme="minorHAnsi"/>
          <w:b/>
        </w:rPr>
        <w:t>musí být vypsán pro dvojice</w:t>
      </w:r>
      <w:r w:rsidR="000C6953" w:rsidRPr="004329FD">
        <w:rPr>
          <w:rFonts w:asciiTheme="minorHAnsi" w:hAnsiTheme="minorHAnsi"/>
        </w:rPr>
        <w:t xml:space="preserve"> (není povinnost pouze pro dvojice)</w:t>
      </w:r>
      <w:r w:rsidR="00BE18E8" w:rsidRPr="004329FD">
        <w:rPr>
          <w:rFonts w:asciiTheme="minorHAnsi" w:hAnsiTheme="minorHAnsi"/>
        </w:rPr>
        <w:t>.</w:t>
      </w:r>
    </w:p>
    <w:p w:rsidR="006C17E2" w:rsidRPr="004329FD" w:rsidRDefault="006C17E2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• Kvalifikační turnaj musí </w:t>
      </w:r>
      <w:r w:rsidR="004329FD">
        <w:rPr>
          <w:rFonts w:asciiTheme="minorHAnsi" w:hAnsiTheme="minorHAnsi"/>
        </w:rPr>
        <w:t>mít</w:t>
      </w:r>
      <w:r w:rsidRPr="004329FD">
        <w:rPr>
          <w:rFonts w:asciiTheme="minorHAnsi" w:hAnsiTheme="minorHAnsi"/>
        </w:rPr>
        <w:t xml:space="preserve"> </w:t>
      </w:r>
      <w:r w:rsidRPr="004329FD">
        <w:rPr>
          <w:rFonts w:asciiTheme="minorHAnsi" w:hAnsiTheme="minorHAnsi"/>
          <w:b/>
        </w:rPr>
        <w:t xml:space="preserve">minimálně 9 </w:t>
      </w:r>
      <w:r w:rsidR="004329FD">
        <w:rPr>
          <w:rFonts w:asciiTheme="minorHAnsi" w:hAnsiTheme="minorHAnsi"/>
          <w:b/>
        </w:rPr>
        <w:t xml:space="preserve">hracích </w:t>
      </w:r>
      <w:r w:rsidRPr="004329FD">
        <w:rPr>
          <w:rFonts w:asciiTheme="minorHAnsi" w:hAnsiTheme="minorHAnsi"/>
          <w:b/>
        </w:rPr>
        <w:t>dnů</w:t>
      </w:r>
      <w:r w:rsidR="004329FD">
        <w:rPr>
          <w:rFonts w:asciiTheme="minorHAnsi" w:hAnsiTheme="minorHAnsi"/>
        </w:rPr>
        <w:t xml:space="preserve"> a musí obsahovat </w:t>
      </w:r>
      <w:r w:rsidR="004329FD" w:rsidRPr="004329FD">
        <w:rPr>
          <w:rFonts w:asciiTheme="minorHAnsi" w:hAnsiTheme="minorHAnsi"/>
          <w:b/>
        </w:rPr>
        <w:t>dva celé víkendy</w:t>
      </w:r>
      <w:r w:rsidR="004329FD">
        <w:rPr>
          <w:rFonts w:asciiTheme="minorHAnsi" w:hAnsiTheme="minorHAnsi"/>
        </w:rPr>
        <w:t>.</w:t>
      </w:r>
    </w:p>
    <w:p w:rsidR="00BE18E8" w:rsidRPr="004329FD" w:rsidRDefault="009134A5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• </w:t>
      </w:r>
      <w:r w:rsidR="00BE18E8" w:rsidRPr="004329FD">
        <w:rPr>
          <w:rFonts w:asciiTheme="minorHAnsi" w:hAnsiTheme="minorHAnsi"/>
        </w:rPr>
        <w:t xml:space="preserve">Dvojice musí startovat zároveň a </w:t>
      </w:r>
      <w:r w:rsidR="00411000" w:rsidRPr="004329FD">
        <w:rPr>
          <w:rFonts w:asciiTheme="minorHAnsi" w:hAnsiTheme="minorHAnsi"/>
        </w:rPr>
        <w:t>u disciplín hraných přes 4 dráhy</w:t>
      </w:r>
      <w:r w:rsidR="004329FD">
        <w:rPr>
          <w:rFonts w:asciiTheme="minorHAnsi" w:hAnsiTheme="minorHAnsi"/>
        </w:rPr>
        <w:t xml:space="preserve"> </w:t>
      </w:r>
      <w:r w:rsidR="00BE18E8" w:rsidRPr="004329FD">
        <w:rPr>
          <w:rFonts w:asciiTheme="minorHAnsi" w:hAnsiTheme="minorHAnsi"/>
        </w:rPr>
        <w:t>na vedlejších drahách.</w:t>
      </w:r>
    </w:p>
    <w:p w:rsidR="00702C5B" w:rsidRDefault="00702C5B" w:rsidP="00BE18E8">
      <w:pPr>
        <w:rPr>
          <w:rFonts w:asciiTheme="minorHAnsi" w:hAnsiTheme="minorHAnsi"/>
        </w:rPr>
      </w:pPr>
      <w:r w:rsidRPr="004329FD">
        <w:rPr>
          <w:rFonts w:asciiTheme="minorHAnsi" w:hAnsiTheme="minorHAnsi"/>
        </w:rPr>
        <w:t xml:space="preserve">Další informace najdete v rozpisu Kvalifikace MČR dvojic, </w:t>
      </w:r>
      <w:r w:rsidR="006C17E2" w:rsidRPr="004329FD">
        <w:rPr>
          <w:rFonts w:asciiTheme="minorHAnsi" w:hAnsiTheme="minorHAnsi"/>
        </w:rPr>
        <w:t xml:space="preserve">na stránkách </w:t>
      </w:r>
      <w:hyperlink r:id="rId11" w:history="1">
        <w:r w:rsidR="004329FD" w:rsidRPr="006049A8">
          <w:rPr>
            <w:rStyle w:val="Hypertextovodkaz"/>
            <w:rFonts w:asciiTheme="minorHAnsi" w:hAnsiTheme="minorHAnsi"/>
          </w:rPr>
          <w:t>http://dvojice.kuzelky.cz/</w:t>
        </w:r>
      </w:hyperlink>
      <w:r w:rsidR="006C17E2" w:rsidRPr="004329FD">
        <w:rPr>
          <w:rFonts w:asciiTheme="minorHAnsi" w:hAnsiTheme="minorHAnsi"/>
        </w:rPr>
        <w:t xml:space="preserve">, </w:t>
      </w:r>
      <w:r w:rsidRPr="004329FD">
        <w:rPr>
          <w:rFonts w:asciiTheme="minorHAnsi" w:hAnsiTheme="minorHAnsi"/>
        </w:rPr>
        <w:t xml:space="preserve">případně u </w:t>
      </w:r>
      <w:r w:rsidR="004329FD" w:rsidRPr="004329FD">
        <w:rPr>
          <w:rFonts w:ascii="Calibri" w:hAnsi="Calibri"/>
        </w:rPr>
        <w:t xml:space="preserve">vedoucího soutěže </w:t>
      </w:r>
      <w:r w:rsidR="004329FD">
        <w:rPr>
          <w:rFonts w:ascii="Calibri" w:hAnsi="Calibri"/>
        </w:rPr>
        <w:t xml:space="preserve">či </w:t>
      </w:r>
      <w:r w:rsidR="004329FD">
        <w:rPr>
          <w:rFonts w:asciiTheme="minorHAnsi" w:hAnsiTheme="minorHAnsi"/>
        </w:rPr>
        <w:t>předsedy STK ČKA</w:t>
      </w:r>
      <w:r w:rsidRPr="004329FD">
        <w:rPr>
          <w:rFonts w:asciiTheme="minorHAnsi" w:hAnsiTheme="minorHAnsi"/>
        </w:rPr>
        <w:t>.</w:t>
      </w:r>
    </w:p>
    <w:p w:rsidR="00A1165C" w:rsidRDefault="00A1165C" w:rsidP="00BE18E8">
      <w:pPr>
        <w:rPr>
          <w:rFonts w:asciiTheme="minorHAnsi" w:hAnsiTheme="minorHAnsi"/>
        </w:rPr>
      </w:pPr>
    </w:p>
    <w:p w:rsidR="00A1165C" w:rsidRDefault="00A1165C" w:rsidP="00BE18E8">
      <w:pPr>
        <w:rPr>
          <w:rFonts w:asciiTheme="minorHAnsi" w:hAnsiTheme="minorHAnsi"/>
        </w:rPr>
      </w:pPr>
    </w:p>
    <w:p w:rsidR="00A1165C" w:rsidRDefault="00A1165C" w:rsidP="00BE18E8">
      <w:pPr>
        <w:rPr>
          <w:rFonts w:asciiTheme="minorHAnsi" w:hAnsiTheme="minorHAnsi"/>
        </w:rPr>
      </w:pPr>
      <w:r>
        <w:rPr>
          <w:rFonts w:asciiTheme="minorHAnsi" w:hAnsiTheme="minorHAnsi"/>
        </w:rPr>
        <w:t>Přihlášku podal:</w:t>
      </w:r>
      <w:r>
        <w:rPr>
          <w:rFonts w:asciiTheme="minorHAnsi" w:hAnsiTheme="minorHAnsi"/>
        </w:rPr>
        <w:tab/>
      </w:r>
    </w:p>
    <w:p w:rsidR="00A1165C" w:rsidRPr="004329FD" w:rsidRDefault="00A1165C" w:rsidP="00BE18E8">
      <w:pPr>
        <w:rPr>
          <w:rFonts w:asciiTheme="minorHAnsi" w:hAnsiTheme="minorHAnsi"/>
        </w:rPr>
      </w:pPr>
      <w:r>
        <w:rPr>
          <w:rFonts w:asciiTheme="minorHAnsi" w:hAnsiTheme="minorHAnsi"/>
        </w:rPr>
        <w:t>Datum: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sectPr w:rsidR="00A1165C" w:rsidRPr="004329FD">
      <w:headerReference w:type="first" r:id="rId12"/>
      <w:footerReference w:type="first" r:id="rId13"/>
      <w:type w:val="continuous"/>
      <w:pgSz w:w="11907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8F9" w:rsidRDefault="008B28F9">
      <w:r>
        <w:separator/>
      </w:r>
    </w:p>
  </w:endnote>
  <w:endnote w:type="continuationSeparator" w:id="0">
    <w:p w:rsidR="008B28F9" w:rsidRDefault="008B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3E" w:rsidRPr="004802CC" w:rsidRDefault="006A1A3E" w:rsidP="004802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8F9" w:rsidRDefault="008B28F9">
      <w:r>
        <w:separator/>
      </w:r>
    </w:p>
  </w:footnote>
  <w:footnote w:type="continuationSeparator" w:id="0">
    <w:p w:rsidR="008B28F9" w:rsidRDefault="008B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3E" w:rsidRPr="00485BEF" w:rsidRDefault="00485BEF">
    <w:pPr>
      <w:pStyle w:val="Nadpis1"/>
      <w:rPr>
        <w:rFonts w:asciiTheme="minorHAnsi" w:hAnsiTheme="minorHAnsi"/>
        <w:smallCaps/>
        <w:color w:val="004886"/>
        <w:spacing w:val="20"/>
        <w:sz w:val="48"/>
      </w:rPr>
    </w:pPr>
    <w:r w:rsidRPr="00485BEF">
      <w:rPr>
        <w:noProof/>
        <w:color w:val="004886"/>
      </w:rPr>
      <w:drawing>
        <wp:anchor distT="0" distB="0" distL="114300" distR="114300" simplePos="0" relativeHeight="251659776" behindDoc="0" locked="0" layoutInCell="1" allowOverlap="1" wp14:anchorId="13A131D8">
          <wp:simplePos x="0" y="0"/>
          <wp:positionH relativeFrom="column">
            <wp:posOffset>30036</wp:posOffset>
          </wp:positionH>
          <wp:positionV relativeFrom="paragraph">
            <wp:posOffset>-208304</wp:posOffset>
          </wp:positionV>
          <wp:extent cx="1008000" cy="90000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1A3E" w:rsidRPr="00485BEF">
      <w:rPr>
        <w:rFonts w:asciiTheme="minorHAnsi" w:hAnsiTheme="minorHAnsi"/>
        <w:smallCaps/>
        <w:color w:val="004886"/>
        <w:spacing w:val="20"/>
        <w:sz w:val="48"/>
      </w:rPr>
      <w:t>Česká kuželkářská asociac</w:t>
    </w:r>
    <w:r w:rsidR="006A1A3E" w:rsidRPr="00485BEF">
      <w:rPr>
        <w:rFonts w:asciiTheme="minorHAnsi" w:hAnsiTheme="minorHAnsi"/>
        <w:smallCaps/>
        <w:color w:val="004886"/>
        <w:sz w:val="48"/>
      </w:rPr>
      <w:t>e</w:t>
    </w:r>
  </w:p>
  <w:p w:rsidR="006A1A3E" w:rsidRPr="00485BEF" w:rsidRDefault="00525C10">
    <w:pPr>
      <w:spacing w:before="240" w:after="240"/>
      <w:jc w:val="right"/>
      <w:rPr>
        <w:rFonts w:asciiTheme="minorHAnsi" w:hAnsiTheme="minorHAnsi"/>
        <w:color w:val="004886"/>
      </w:rPr>
    </w:pPr>
    <w:r w:rsidRPr="00485BEF">
      <w:rPr>
        <w:rFonts w:asciiTheme="minorHAnsi" w:hAnsiTheme="minorHAnsi"/>
        <w:noProof/>
        <w:color w:val="004886"/>
        <w:lang w:bidi="th-T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385445</wp:posOffset>
              </wp:positionV>
              <wp:extent cx="612013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88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41FA0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430.7pt,30.35pt" to="912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/xEwIAACgEAAAOAAAAZHJzL2Uyb0RvYy54bWysU8GO2jAQvVfqP1i+QxI2U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" strokecolor="#004886"/>
          </w:pict>
        </mc:Fallback>
      </mc:AlternateContent>
    </w:r>
    <w:r w:rsidR="006A1A3E" w:rsidRPr="00485BEF">
      <w:rPr>
        <w:rFonts w:asciiTheme="minorHAnsi" w:hAnsiTheme="minorHAnsi"/>
        <w:color w:val="004886"/>
      </w:rPr>
      <w:t>Zátopkova 100/2, PS 40, 160 17 Praha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3E" w:rsidRDefault="006A1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2BA0"/>
    <w:multiLevelType w:val="hybridMultilevel"/>
    <w:tmpl w:val="B7B29A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F166A"/>
    <w:multiLevelType w:val="hybridMultilevel"/>
    <w:tmpl w:val="3CBA3C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60C43"/>
    <w:multiLevelType w:val="hybridMultilevel"/>
    <w:tmpl w:val="1D103F02"/>
    <w:lvl w:ilvl="0" w:tplc="040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ACF5558"/>
    <w:multiLevelType w:val="multilevel"/>
    <w:tmpl w:val="AF9EBD84"/>
    <w:lvl w:ilvl="0">
      <w:start w:val="13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32"/>
        </w:tabs>
        <w:ind w:left="1132" w:hanging="106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99"/>
        </w:tabs>
        <w:ind w:left="1199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6"/>
        </w:tabs>
        <w:ind w:left="1266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4" w15:restartNumberingAfterBreak="0">
    <w:nsid w:val="425B5878"/>
    <w:multiLevelType w:val="hybridMultilevel"/>
    <w:tmpl w:val="1D103F02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488D1549"/>
    <w:multiLevelType w:val="hybridMultilevel"/>
    <w:tmpl w:val="82FA584A"/>
    <w:lvl w:ilvl="0" w:tplc="C6C6337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B0648"/>
    <w:multiLevelType w:val="hybridMultilevel"/>
    <w:tmpl w:val="1D103F02"/>
    <w:lvl w:ilvl="0" w:tplc="0405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570C40FE"/>
    <w:multiLevelType w:val="multilevel"/>
    <w:tmpl w:val="260ABFA4"/>
    <w:lvl w:ilvl="0">
      <w:start w:val="1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72"/>
        </w:tabs>
        <w:ind w:left="1072" w:hanging="100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39"/>
        </w:tabs>
        <w:ind w:left="1139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6"/>
        </w:tabs>
        <w:ind w:left="1206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8" w15:restartNumberingAfterBreak="0">
    <w:nsid w:val="5EE1388A"/>
    <w:multiLevelType w:val="hybridMultilevel"/>
    <w:tmpl w:val="6EBC7B62"/>
    <w:lvl w:ilvl="0" w:tplc="91B2DBC4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42695"/>
    <w:multiLevelType w:val="hybridMultilevel"/>
    <w:tmpl w:val="B7B29A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F65"/>
    <w:rsid w:val="0001335A"/>
    <w:rsid w:val="000C6953"/>
    <w:rsid w:val="000C6F65"/>
    <w:rsid w:val="000F0E31"/>
    <w:rsid w:val="0015062A"/>
    <w:rsid w:val="001F09B3"/>
    <w:rsid w:val="0021416C"/>
    <w:rsid w:val="002310FC"/>
    <w:rsid w:val="002813D7"/>
    <w:rsid w:val="003A5DC5"/>
    <w:rsid w:val="003B7957"/>
    <w:rsid w:val="00411000"/>
    <w:rsid w:val="0042304E"/>
    <w:rsid w:val="004329FD"/>
    <w:rsid w:val="0044228B"/>
    <w:rsid w:val="004802CC"/>
    <w:rsid w:val="00485BEF"/>
    <w:rsid w:val="004C4809"/>
    <w:rsid w:val="004E2D46"/>
    <w:rsid w:val="004F2F70"/>
    <w:rsid w:val="00525C10"/>
    <w:rsid w:val="005F5264"/>
    <w:rsid w:val="006229CD"/>
    <w:rsid w:val="00643F4B"/>
    <w:rsid w:val="00696543"/>
    <w:rsid w:val="006A1A3E"/>
    <w:rsid w:val="006C17E2"/>
    <w:rsid w:val="006C4AC6"/>
    <w:rsid w:val="00702C5B"/>
    <w:rsid w:val="00741E8F"/>
    <w:rsid w:val="007922D2"/>
    <w:rsid w:val="008168BA"/>
    <w:rsid w:val="00856148"/>
    <w:rsid w:val="008631BB"/>
    <w:rsid w:val="008A4361"/>
    <w:rsid w:val="008B28F9"/>
    <w:rsid w:val="008D426E"/>
    <w:rsid w:val="0090221C"/>
    <w:rsid w:val="009134A5"/>
    <w:rsid w:val="0092635E"/>
    <w:rsid w:val="00944154"/>
    <w:rsid w:val="009D1DFC"/>
    <w:rsid w:val="00A03AC4"/>
    <w:rsid w:val="00A1165C"/>
    <w:rsid w:val="00AE08CA"/>
    <w:rsid w:val="00B4459A"/>
    <w:rsid w:val="00BE18E8"/>
    <w:rsid w:val="00CC1AD3"/>
    <w:rsid w:val="00CE3434"/>
    <w:rsid w:val="00D540CE"/>
    <w:rsid w:val="00D550A0"/>
    <w:rsid w:val="00DC3F2F"/>
    <w:rsid w:val="00DF5D6F"/>
    <w:rsid w:val="00E75232"/>
    <w:rsid w:val="00FA1C52"/>
    <w:rsid w:val="00FA2E69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899A74A"/>
  <w15:docId w15:val="{2AD465FC-3C9C-4A5B-BBC4-3B500D38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540CE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802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802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263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2635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olor w:val="333399"/>
      <w:spacing w:val="30"/>
      <w:sz w:val="56"/>
    </w:rPr>
  </w:style>
  <w:style w:type="character" w:styleId="Hypertextovodkaz">
    <w:name w:val="Hyperlink"/>
    <w:rsid w:val="003A5DC5"/>
    <w:rPr>
      <w:color w:val="0000FF"/>
      <w:u w:val="single"/>
    </w:rPr>
  </w:style>
  <w:style w:type="paragraph" w:customStyle="1" w:styleId="dka">
    <w:name w:val="dka"/>
    <w:rsid w:val="009134A5"/>
    <w:pPr>
      <w:tabs>
        <w:tab w:val="right" w:pos="285"/>
        <w:tab w:val="left" w:pos="396"/>
      </w:tabs>
      <w:jc w:val="both"/>
    </w:pPr>
    <w:rPr>
      <w:rFonts w:ascii="Arial" w:hAnsi="Arial"/>
      <w:snapToGrid w:val="0"/>
      <w:color w:val="000000"/>
    </w:rPr>
  </w:style>
  <w:style w:type="paragraph" w:styleId="Zkladntext">
    <w:name w:val="Body Text"/>
    <w:basedOn w:val="Normln"/>
    <w:rsid w:val="009134A5"/>
    <w:pPr>
      <w:spacing w:before="80"/>
      <w:ind w:firstLine="340"/>
    </w:pPr>
    <w:rPr>
      <w:snapToGrid w:val="0"/>
      <w:color w:val="000000"/>
      <w:sz w:val="22"/>
    </w:rPr>
  </w:style>
  <w:style w:type="paragraph" w:styleId="Zhlav">
    <w:name w:val="header"/>
    <w:basedOn w:val="Normln"/>
    <w:link w:val="ZhlavChar"/>
    <w:rsid w:val="000C69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C6953"/>
    <w:rPr>
      <w:rFonts w:ascii="Arial" w:hAnsi="Arial"/>
    </w:rPr>
  </w:style>
  <w:style w:type="paragraph" w:styleId="Zpat">
    <w:name w:val="footer"/>
    <w:basedOn w:val="Normln"/>
    <w:link w:val="ZpatChar"/>
    <w:rsid w:val="000C69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C695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kohlicek@centrum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vojice.kuzelky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slavik@vol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el.kohlicek@kuzelky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f403\Data%20aplikac&#237;\Microsoft\&#352;ablony\Ku&#382;elky\STK%20rozhodnut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STK rozhodnutí.dot</Template>
  <TotalTime>0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MČR dvojic - Konkurz</vt:lpstr>
    </vt:vector>
  </TitlesOfParts>
  <Company>ČKA</Company>
  <LinksUpToDate>false</LinksUpToDate>
  <CharactersWithSpaces>1738</CharactersWithSpaces>
  <SharedDoc>false</SharedDoc>
  <HLinks>
    <vt:vector size="24" baseType="variant">
      <vt:variant>
        <vt:i4>6553719</vt:i4>
      </vt:variant>
      <vt:variant>
        <vt:i4>9</vt:i4>
      </vt:variant>
      <vt:variant>
        <vt:i4>0</vt:i4>
      </vt:variant>
      <vt:variant>
        <vt:i4>5</vt:i4>
      </vt:variant>
      <vt:variant>
        <vt:lpwstr>http://dvojice.kuzelky.cz/</vt:lpwstr>
      </vt:variant>
      <vt:variant>
        <vt:lpwstr/>
      </vt:variant>
      <vt:variant>
        <vt:i4>8061022</vt:i4>
      </vt:variant>
      <vt:variant>
        <vt:i4>6</vt:i4>
      </vt:variant>
      <vt:variant>
        <vt:i4>0</vt:i4>
      </vt:variant>
      <vt:variant>
        <vt:i4>5</vt:i4>
      </vt:variant>
      <vt:variant>
        <vt:lpwstr>mailto:hslavik@volny.cz</vt:lpwstr>
      </vt:variant>
      <vt:variant>
        <vt:lpwstr/>
      </vt:variant>
      <vt:variant>
        <vt:i4>6815756</vt:i4>
      </vt:variant>
      <vt:variant>
        <vt:i4>3</vt:i4>
      </vt:variant>
      <vt:variant>
        <vt:i4>0</vt:i4>
      </vt:variant>
      <vt:variant>
        <vt:i4>5</vt:i4>
      </vt:variant>
      <vt:variant>
        <vt:lpwstr>mailto:pavel.kohlicek@kuzelky.cz</vt:lpwstr>
      </vt:variant>
      <vt:variant>
        <vt:lpwstr/>
      </vt:variant>
      <vt:variant>
        <vt:i4>7798810</vt:i4>
      </vt:variant>
      <vt:variant>
        <vt:i4>0</vt:i4>
      </vt:variant>
      <vt:variant>
        <vt:i4>0</vt:i4>
      </vt:variant>
      <vt:variant>
        <vt:i4>5</vt:i4>
      </vt:variant>
      <vt:variant>
        <vt:lpwstr>mailto:pavel.kohlicek@centrum.cz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MČR dvojic - Konkurz</dc:title>
  <dc:creator>Hanuš Slavík</dc:creator>
  <cp:lastModifiedBy>Slavik, Hanus</cp:lastModifiedBy>
  <cp:revision>8</cp:revision>
  <cp:lastPrinted>2003-04-14T11:35:00Z</cp:lastPrinted>
  <dcterms:created xsi:type="dcterms:W3CDTF">2016-07-01T14:07:00Z</dcterms:created>
  <dcterms:modified xsi:type="dcterms:W3CDTF">2019-07-11T16:28:00Z</dcterms:modified>
  <cp:category>STK ČKA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b01d0666-ae14-4fb1-afa8-00602a767e74</vt:lpwstr>
  </property>
  <property fmtid="{D5CDD505-2E9C-101B-9397-08002B2CF9AE}" pid="3" name="MomentiveEDPClassification">
    <vt:lpwstr>Unclassified</vt:lpwstr>
  </property>
</Properties>
</file>